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1C" w:rsidRDefault="00964F66" w:rsidP="00AB4BE5">
      <w:pPr>
        <w:pStyle w:val="Title"/>
        <w:jc w:val="center"/>
      </w:pPr>
      <w:sdt>
        <w:sdtPr>
          <w:alias w:val="Company Name"/>
          <w:tag w:val=""/>
          <w:id w:val="1501239775"/>
          <w:placeholder>
            <w:docPart w:val="DEC424E8E536474BB9CFC09AD6B2749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t>GWACC</w:t>
          </w:r>
          <w:r w:rsidR="00AB4BE5">
            <w:t xml:space="preserve"> </w:t>
          </w:r>
        </w:sdtContent>
      </w:sdt>
      <w:r w:rsidR="000D1071">
        <w:t>Email marketing request</w:t>
      </w:r>
      <w:r w:rsidR="00893403">
        <w:t xml:space="preserve"> Form</w:t>
      </w:r>
    </w:p>
    <w:p w:rsidR="0072261C" w:rsidRDefault="00AB4BE5" w:rsidP="00AB4BE5">
      <w:pPr>
        <w:pStyle w:val="Subtitle"/>
        <w:jc w:val="center"/>
      </w:pPr>
      <w:r>
        <w:br/>
      </w:r>
      <w:r w:rsidR="000A2815">
        <w:t>Today’s</w:t>
      </w:r>
      <w:r w:rsidR="00C7206E">
        <w:t xml:space="preserve"> Date: </w:t>
      </w:r>
      <w:sdt>
        <w:sdtPr>
          <w:id w:val="-1178260723"/>
          <w:placeholder>
            <w:docPart w:val="50185ABB8423435C994A6A681406784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7206E">
            <w:t>[Select Date]</w:t>
          </w:r>
        </w:sdtContent>
      </w:sdt>
      <w:r>
        <w:t xml:space="preserve">                  </w:t>
      </w:r>
      <w:r w:rsidR="000D1071">
        <w:t>Requesting Email Blast Date</w:t>
      </w:r>
      <w:r w:rsidR="00E63686">
        <w:t>**</w:t>
      </w:r>
      <w:r w:rsidR="000D1071">
        <w:t xml:space="preserve">: </w:t>
      </w:r>
      <w:sdt>
        <w:sdtPr>
          <w:id w:val="216403978"/>
          <w:placeholder>
            <w:docPart w:val="E402A602B57848C9A3D20F4F5528EC5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93403">
            <w:t>[Select Date]</w:t>
          </w:r>
        </w:sdtContent>
      </w:sdt>
    </w:p>
    <w:p w:rsidR="0072261C" w:rsidRDefault="0072261C">
      <w:pPr>
        <w:spacing w:after="600"/>
      </w:pPr>
    </w:p>
    <w:tbl>
      <w:tblPr>
        <w:tblStyle w:val="ProjectTable"/>
        <w:tblW w:w="5039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718"/>
        <w:gridCol w:w="2718"/>
        <w:gridCol w:w="2719"/>
        <w:gridCol w:w="2719"/>
      </w:tblGrid>
      <w:tr w:rsidR="0072261C" w:rsidTr="00456814">
        <w:trPr>
          <w:trHeight w:val="6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2261C" w:rsidRDefault="000D1071">
            <w:r>
              <w:t>Member Company</w:t>
            </w:r>
            <w:r w:rsidR="00893403">
              <w:t xml:space="preserve"> Name</w:t>
            </w:r>
          </w:p>
        </w:tc>
        <w:tc>
          <w:tcPr>
            <w:tcW w:w="1250" w:type="pct"/>
          </w:tcPr>
          <w:p w:rsidR="0072261C" w:rsidRDefault="0072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0D1071" w:rsidRDefault="000D1071">
            <w:r>
              <w:t>Request by (your name)</w:t>
            </w:r>
          </w:p>
        </w:tc>
        <w:tc>
          <w:tcPr>
            <w:tcW w:w="1250" w:type="pct"/>
          </w:tcPr>
          <w:p w:rsidR="0072261C" w:rsidRDefault="0072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72261C" w:rsidTr="00456814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2261C" w:rsidRDefault="00AE2C9F">
            <w:r>
              <w:t>Email Subject Line</w:t>
            </w:r>
          </w:p>
        </w:tc>
        <w:tc>
          <w:tcPr>
            <w:tcW w:w="1250" w:type="pct"/>
          </w:tcPr>
          <w:p w:rsidR="0072261C" w:rsidRDefault="0072261C" w:rsidP="00AE2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2261C" w:rsidRDefault="000D1071">
            <w:r>
              <w:t>Phone Number</w:t>
            </w:r>
          </w:p>
        </w:tc>
        <w:tc>
          <w:tcPr>
            <w:tcW w:w="1250" w:type="pct"/>
          </w:tcPr>
          <w:p w:rsidR="0072261C" w:rsidRDefault="0072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61C" w:rsidTr="00456814">
        <w:trPr>
          <w:trHeight w:val="4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2261C" w:rsidRDefault="000D1071">
            <w:r>
              <w:t>Email Address</w:t>
            </w:r>
          </w:p>
        </w:tc>
        <w:tc>
          <w:tcPr>
            <w:tcW w:w="1250" w:type="pct"/>
          </w:tcPr>
          <w:p w:rsidR="0072261C" w:rsidRDefault="0072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0" w:type="pct"/>
          </w:tcPr>
          <w:p w:rsidR="0072261C" w:rsidRDefault="000D1071">
            <w:r>
              <w:t>Company Website URL</w:t>
            </w:r>
          </w:p>
        </w:tc>
        <w:tc>
          <w:tcPr>
            <w:tcW w:w="1250" w:type="pct"/>
          </w:tcPr>
          <w:p w:rsidR="0072261C" w:rsidRDefault="00722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2261C" w:rsidRDefault="00614D70">
      <w:pPr>
        <w:pStyle w:val="SpaceBefore"/>
        <w:rPr>
          <w:b/>
          <w:i/>
          <w:sz w:val="20"/>
          <w:szCs w:val="20"/>
        </w:rPr>
      </w:pPr>
      <w:r w:rsidRPr="00614D70">
        <w:rPr>
          <w:b/>
          <w:i/>
          <w:sz w:val="20"/>
          <w:szCs w:val="20"/>
        </w:rPr>
        <w:t>**</w:t>
      </w:r>
      <w:r w:rsidR="000A2815">
        <w:rPr>
          <w:b/>
          <w:i/>
          <w:sz w:val="20"/>
          <w:szCs w:val="20"/>
        </w:rPr>
        <w:t>We</w:t>
      </w:r>
      <w:r w:rsidRPr="00614D70">
        <w:rPr>
          <w:b/>
          <w:i/>
          <w:sz w:val="20"/>
          <w:szCs w:val="20"/>
        </w:rPr>
        <w:t xml:space="preserve"> </w:t>
      </w:r>
      <w:r w:rsidR="000A2815">
        <w:rPr>
          <w:b/>
          <w:i/>
          <w:sz w:val="20"/>
          <w:szCs w:val="20"/>
        </w:rPr>
        <w:t>require</w:t>
      </w:r>
      <w:r w:rsidRPr="00614D70">
        <w:rPr>
          <w:b/>
          <w:i/>
          <w:sz w:val="20"/>
          <w:szCs w:val="20"/>
        </w:rPr>
        <w:t xml:space="preserve"> </w:t>
      </w:r>
      <w:r w:rsidRPr="00AB4BE5">
        <w:rPr>
          <w:b/>
          <w:i/>
          <w:sz w:val="20"/>
          <w:szCs w:val="20"/>
          <w:u w:val="single"/>
        </w:rPr>
        <w:t>two weeks</w:t>
      </w:r>
      <w:r w:rsidRPr="00614D70">
        <w:rPr>
          <w:b/>
          <w:i/>
          <w:sz w:val="20"/>
          <w:szCs w:val="20"/>
        </w:rPr>
        <w:t xml:space="preserve"> from the </w:t>
      </w:r>
      <w:r w:rsidR="000A2815">
        <w:rPr>
          <w:b/>
          <w:i/>
          <w:sz w:val="20"/>
          <w:szCs w:val="20"/>
        </w:rPr>
        <w:t xml:space="preserve">date you </w:t>
      </w:r>
      <w:r w:rsidR="000A2815" w:rsidRPr="00614D70">
        <w:rPr>
          <w:b/>
          <w:i/>
          <w:sz w:val="20"/>
          <w:szCs w:val="20"/>
        </w:rPr>
        <w:t>submi</w:t>
      </w:r>
      <w:r w:rsidR="000A2815">
        <w:rPr>
          <w:b/>
          <w:i/>
          <w:sz w:val="20"/>
          <w:szCs w:val="20"/>
        </w:rPr>
        <w:t>t</w:t>
      </w:r>
      <w:r w:rsidR="000A2815" w:rsidRPr="00614D70">
        <w:rPr>
          <w:b/>
          <w:i/>
          <w:sz w:val="20"/>
          <w:szCs w:val="20"/>
        </w:rPr>
        <w:t xml:space="preserve"> </w:t>
      </w:r>
      <w:r w:rsidR="000A2815">
        <w:rPr>
          <w:b/>
          <w:i/>
          <w:sz w:val="20"/>
          <w:szCs w:val="20"/>
        </w:rPr>
        <w:t>usable</w:t>
      </w:r>
      <w:r w:rsidR="000A2815" w:rsidRPr="00614D70">
        <w:rPr>
          <w:b/>
          <w:i/>
          <w:sz w:val="20"/>
          <w:szCs w:val="20"/>
        </w:rPr>
        <w:t xml:space="preserve"> </w:t>
      </w:r>
      <w:r w:rsidRPr="00614D70">
        <w:rPr>
          <w:b/>
          <w:i/>
          <w:sz w:val="20"/>
          <w:szCs w:val="20"/>
        </w:rPr>
        <w:t xml:space="preserve">text and images to format and schedule </w:t>
      </w:r>
      <w:r w:rsidR="000A2815">
        <w:rPr>
          <w:b/>
          <w:i/>
          <w:sz w:val="20"/>
          <w:szCs w:val="20"/>
        </w:rPr>
        <w:t>you</w:t>
      </w:r>
      <w:r w:rsidR="00E63686">
        <w:rPr>
          <w:b/>
          <w:i/>
          <w:sz w:val="20"/>
          <w:szCs w:val="20"/>
        </w:rPr>
        <w:t>r</w:t>
      </w:r>
      <w:r w:rsidR="000A2815">
        <w:rPr>
          <w:b/>
          <w:i/>
          <w:sz w:val="20"/>
          <w:szCs w:val="20"/>
        </w:rPr>
        <w:t xml:space="preserve"> </w:t>
      </w:r>
      <w:r w:rsidRPr="00614D70">
        <w:rPr>
          <w:b/>
          <w:i/>
          <w:sz w:val="20"/>
          <w:szCs w:val="20"/>
        </w:rPr>
        <w:t xml:space="preserve">email blast. Please take this into consideration when determining your requested </w:t>
      </w:r>
      <w:proofErr w:type="gramStart"/>
      <w:r w:rsidRPr="00614D70">
        <w:rPr>
          <w:b/>
          <w:i/>
          <w:sz w:val="20"/>
          <w:szCs w:val="20"/>
        </w:rPr>
        <w:t>date.*</w:t>
      </w:r>
      <w:proofErr w:type="gramEnd"/>
      <w:r w:rsidRPr="00614D70">
        <w:rPr>
          <w:b/>
          <w:i/>
          <w:sz w:val="20"/>
          <w:szCs w:val="20"/>
        </w:rPr>
        <w:t>*</w:t>
      </w:r>
    </w:p>
    <w:p w:rsidR="00964F66" w:rsidRPr="00614D70" w:rsidRDefault="00AB4BE5">
      <w:pPr>
        <w:pStyle w:val="SpaceBefor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We will send you</w:t>
      </w:r>
      <w:r w:rsidR="00964F66">
        <w:rPr>
          <w:b/>
          <w:i/>
          <w:sz w:val="20"/>
          <w:szCs w:val="20"/>
        </w:rPr>
        <w:t xml:space="preserve"> a draft of your email. We will not </w:t>
      </w:r>
      <w:r>
        <w:rPr>
          <w:b/>
          <w:i/>
          <w:sz w:val="20"/>
          <w:szCs w:val="20"/>
        </w:rPr>
        <w:t>release</w:t>
      </w:r>
      <w:r w:rsidR="00964F66">
        <w:rPr>
          <w:b/>
          <w:i/>
          <w:sz w:val="20"/>
          <w:szCs w:val="20"/>
        </w:rPr>
        <w:t xml:space="preserve"> </w:t>
      </w:r>
      <w:proofErr w:type="spellStart"/>
      <w:r>
        <w:rPr>
          <w:b/>
          <w:i/>
          <w:sz w:val="20"/>
          <w:szCs w:val="20"/>
        </w:rPr>
        <w:t>eblasts</w:t>
      </w:r>
      <w:proofErr w:type="spellEnd"/>
      <w:r w:rsidR="00964F66">
        <w:rPr>
          <w:b/>
          <w:i/>
          <w:sz w:val="20"/>
          <w:szCs w:val="20"/>
        </w:rPr>
        <w:t xml:space="preserve"> without your approval. </w:t>
      </w:r>
    </w:p>
    <w:p w:rsidR="0072261C" w:rsidRDefault="00456814">
      <w:pPr>
        <w:pStyle w:val="Heading1"/>
      </w:pPr>
      <w:r>
        <w:t xml:space="preserve">Purpose of </w:t>
      </w:r>
      <w:r w:rsidR="000A2815">
        <w:t xml:space="preserve">YOUR </w:t>
      </w:r>
      <w:r>
        <w:t>email</w:t>
      </w:r>
    </w:p>
    <w:p w:rsidR="0072261C" w:rsidRDefault="00456814">
      <w:r>
        <w:t xml:space="preserve">Briefly describe what </w:t>
      </w:r>
      <w:r w:rsidR="00AE2C9F">
        <w:t xml:space="preserve">you are hoping to accomplish with </w:t>
      </w:r>
      <w:r w:rsidR="000A2815">
        <w:t xml:space="preserve">this </w:t>
      </w:r>
      <w:r w:rsidR="00AE2C9F">
        <w:t>email blast.</w:t>
      </w:r>
    </w:p>
    <w:tbl>
      <w:tblPr>
        <w:tblStyle w:val="ProjectTabl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D70" w:rsidTr="00614D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0" w:type="dxa"/>
            <w:shd w:val="clear" w:color="auto" w:fill="auto"/>
          </w:tcPr>
          <w:p w:rsidR="00614D70" w:rsidRDefault="00614D70"/>
          <w:p w:rsidR="008B4D16" w:rsidRDefault="008B4D16"/>
        </w:tc>
      </w:tr>
    </w:tbl>
    <w:p w:rsidR="00AE2C9F" w:rsidRDefault="00AE2C9F"/>
    <w:p w:rsidR="0072261C" w:rsidRDefault="00AE2C9F" w:rsidP="00AE2C9F">
      <w:pPr>
        <w:pStyle w:val="Heading1"/>
      </w:pPr>
      <w:r>
        <w:t>Checklist</w:t>
      </w:r>
    </w:p>
    <w:tbl>
      <w:tblPr>
        <w:tblStyle w:val="ProjectTable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AE2C9F" w:rsidTr="00AE2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25" w:type="dxa"/>
            <w:shd w:val="clear" w:color="auto" w:fill="auto"/>
          </w:tcPr>
          <w:p w:rsidR="00AE2C9F" w:rsidRDefault="00AE2C9F" w:rsidP="00AE2C9F"/>
        </w:tc>
        <w:tc>
          <w:tcPr>
            <w:tcW w:w="8725" w:type="dxa"/>
            <w:shd w:val="clear" w:color="auto" w:fill="auto"/>
          </w:tcPr>
          <w:p w:rsidR="00AE2C9F" w:rsidRPr="00AE2C9F" w:rsidRDefault="00E63686" w:rsidP="00964F66">
            <w:pPr>
              <w:rPr>
                <w:b w:val="0"/>
              </w:rPr>
            </w:pPr>
            <w:r>
              <w:rPr>
                <w:b w:val="0"/>
              </w:rPr>
              <w:t>Your e</w:t>
            </w:r>
            <w:r w:rsidRPr="00AE2C9F">
              <w:rPr>
                <w:b w:val="0"/>
              </w:rPr>
              <w:t xml:space="preserve">mail </w:t>
            </w:r>
            <w:r w:rsidR="00AE2C9F" w:rsidRPr="00AE2C9F">
              <w:rPr>
                <w:b w:val="0"/>
              </w:rPr>
              <w:t xml:space="preserve">copy </w:t>
            </w:r>
            <w:r>
              <w:rPr>
                <w:b w:val="0"/>
              </w:rPr>
              <w:t xml:space="preserve">was submitted </w:t>
            </w:r>
            <w:r w:rsidR="00AE2C9F" w:rsidRPr="00AE2C9F">
              <w:rPr>
                <w:b w:val="0"/>
              </w:rPr>
              <w:t>in a</w:t>
            </w:r>
            <w:r>
              <w:rPr>
                <w:b w:val="0"/>
              </w:rPr>
              <w:t xml:space="preserve"> </w:t>
            </w:r>
            <w:r w:rsidR="00AE2C9F" w:rsidRPr="00AE2C9F">
              <w:rPr>
                <w:b w:val="0"/>
              </w:rPr>
              <w:t xml:space="preserve">Word </w:t>
            </w:r>
            <w:r w:rsidR="00964F66">
              <w:rPr>
                <w:b w:val="0"/>
              </w:rPr>
              <w:t>doc</w:t>
            </w:r>
            <w:r w:rsidR="00964F66">
              <w:rPr>
                <w:b w:val="0"/>
              </w:rPr>
              <w:t xml:space="preserve"> </w:t>
            </w:r>
            <w:r>
              <w:rPr>
                <w:b w:val="0"/>
              </w:rPr>
              <w:t>or in an email</w:t>
            </w:r>
            <w:r w:rsidR="00AE2C9F" w:rsidRPr="00AE2C9F">
              <w:rPr>
                <w:b w:val="0"/>
              </w:rPr>
              <w:t xml:space="preserve">. </w:t>
            </w:r>
          </w:p>
        </w:tc>
      </w:tr>
      <w:tr w:rsidR="00AE2C9F" w:rsidTr="00AE2C9F">
        <w:tc>
          <w:tcPr>
            <w:tcW w:w="625" w:type="dxa"/>
          </w:tcPr>
          <w:p w:rsidR="00AE2C9F" w:rsidRDefault="00AE2C9F" w:rsidP="00AE2C9F"/>
        </w:tc>
        <w:tc>
          <w:tcPr>
            <w:tcW w:w="8725" w:type="dxa"/>
          </w:tcPr>
          <w:p w:rsidR="00AE2C9F" w:rsidRDefault="00AB4BE5" w:rsidP="00AB4BE5">
            <w:r>
              <w:t>Your c</w:t>
            </w:r>
            <w:r w:rsidRPr="00AE2C9F">
              <w:t xml:space="preserve">opy is </w:t>
            </w:r>
            <w:r>
              <w:t>concise</w:t>
            </w:r>
            <w:r w:rsidRPr="00AE2C9F">
              <w:t xml:space="preserve"> and contains a call to action</w:t>
            </w:r>
            <w:r>
              <w:t xml:space="preserve"> (links, contact information, </w:t>
            </w:r>
            <w:proofErr w:type="spellStart"/>
            <w:r>
              <w:t>etc</w:t>
            </w:r>
            <w:proofErr w:type="spellEnd"/>
            <w:r>
              <w:t>)</w:t>
            </w:r>
            <w:r w:rsidRPr="00AE2C9F">
              <w:t>.</w:t>
            </w:r>
            <w:r w:rsidR="00E63686">
              <w:t xml:space="preserve"> </w:t>
            </w:r>
          </w:p>
        </w:tc>
      </w:tr>
      <w:tr w:rsidR="00E63686" w:rsidTr="00AE2C9F">
        <w:tc>
          <w:tcPr>
            <w:tcW w:w="625" w:type="dxa"/>
          </w:tcPr>
          <w:p w:rsidR="00E63686" w:rsidRDefault="00E63686" w:rsidP="00AE2C9F"/>
        </w:tc>
        <w:tc>
          <w:tcPr>
            <w:tcW w:w="8725" w:type="dxa"/>
          </w:tcPr>
          <w:p w:rsidR="00E63686" w:rsidRDefault="00964F66" w:rsidP="00964F66">
            <w:r>
              <w:t>All i</w:t>
            </w:r>
            <w:r w:rsidR="00E63686">
              <w:t>mages are less than 2 megabytes.</w:t>
            </w:r>
          </w:p>
        </w:tc>
      </w:tr>
      <w:tr w:rsidR="00E63686" w:rsidTr="00AE2C9F">
        <w:tc>
          <w:tcPr>
            <w:tcW w:w="625" w:type="dxa"/>
          </w:tcPr>
          <w:p w:rsidR="00E63686" w:rsidRDefault="00E63686" w:rsidP="00AE2C9F"/>
        </w:tc>
        <w:tc>
          <w:tcPr>
            <w:tcW w:w="8725" w:type="dxa"/>
          </w:tcPr>
          <w:p w:rsidR="00E63686" w:rsidRDefault="00AB4BE5" w:rsidP="00AB4BE5">
            <w:r>
              <w:t>Your logo and other images are in JPG or PNG format file (</w:t>
            </w:r>
            <w:r w:rsidRPr="00AB4BE5">
              <w:rPr>
                <w:b/>
              </w:rPr>
              <w:t>no PDFs</w:t>
            </w:r>
            <w:r>
              <w:t xml:space="preserve">), separate from </w:t>
            </w:r>
            <w:r>
              <w:t>your text</w:t>
            </w:r>
            <w:r>
              <w:t>.</w:t>
            </w:r>
          </w:p>
        </w:tc>
      </w:tr>
      <w:tr w:rsidR="00AE2C9F" w:rsidTr="00AE2C9F">
        <w:tc>
          <w:tcPr>
            <w:tcW w:w="625" w:type="dxa"/>
          </w:tcPr>
          <w:p w:rsidR="00AE2C9F" w:rsidRDefault="00AE2C9F" w:rsidP="00AE2C9F"/>
        </w:tc>
        <w:tc>
          <w:tcPr>
            <w:tcW w:w="8725" w:type="dxa"/>
          </w:tcPr>
          <w:p w:rsidR="00AE2C9F" w:rsidRDefault="00964F66" w:rsidP="00AB4BE5">
            <w:r>
              <w:t>You have indicated the s</w:t>
            </w:r>
            <w:r>
              <w:t xml:space="preserve">ocial </w:t>
            </w:r>
            <w:r w:rsidR="00AE2C9F">
              <w:t xml:space="preserve">media links in </w:t>
            </w:r>
            <w:r>
              <w:t>your</w:t>
            </w:r>
            <w:r>
              <w:t xml:space="preserve"> </w:t>
            </w:r>
            <w:r w:rsidR="00AE2C9F">
              <w:t>email or Word documen</w:t>
            </w:r>
            <w:r>
              <w:t xml:space="preserve">t (Facebook, Twitter, Instagram, </w:t>
            </w:r>
            <w:proofErr w:type="spellStart"/>
            <w:r>
              <w:t>etc</w:t>
            </w:r>
            <w:proofErr w:type="spellEnd"/>
            <w:r>
              <w:t>).</w:t>
            </w:r>
            <w:r w:rsidR="00AB4BE5">
              <w:t xml:space="preserve"> You provide the links; we will handle the social media images.</w:t>
            </w:r>
          </w:p>
        </w:tc>
      </w:tr>
    </w:tbl>
    <w:p w:rsidR="00AB4BE5" w:rsidRDefault="00AB4BE5"/>
    <w:p w:rsidR="0072261C" w:rsidRDefault="00AB4BE5">
      <w:r>
        <w:t xml:space="preserve">Note: </w:t>
      </w:r>
      <w:r>
        <w:t>It is not necessary, but in some cases if you have a lot of information to convey (such as a form or directions), you may want to attach a separate Word or PDF file containing detailed information (this is the only time we accept a PDF). We will hyperlink the file to the t</w:t>
      </w:r>
      <w:r>
        <w:t xml:space="preserve">ext </w:t>
      </w:r>
      <w:r>
        <w:t xml:space="preserve">within the email to keep your </w:t>
      </w:r>
      <w:r>
        <w:t>top level information</w:t>
      </w:r>
      <w:r>
        <w:t xml:space="preserve"> short and concise.</w:t>
      </w:r>
    </w:p>
    <w:p w:rsidR="00AB4BE5" w:rsidRDefault="00AB4BE5" w:rsidP="00326285">
      <w:pPr>
        <w:pStyle w:val="Heading2"/>
        <w:spacing w:before="0" w:after="0" w:line="276" w:lineRule="auto"/>
        <w:jc w:val="center"/>
      </w:pPr>
    </w:p>
    <w:p w:rsidR="00326285" w:rsidRDefault="000156F6" w:rsidP="00326285">
      <w:pPr>
        <w:pStyle w:val="Heading2"/>
        <w:spacing w:before="0" w:after="0" w:line="276" w:lineRule="auto"/>
        <w:jc w:val="center"/>
      </w:pPr>
      <w:r>
        <w:t xml:space="preserve">Have questions about how to make your email the best it can be? </w:t>
      </w:r>
    </w:p>
    <w:p w:rsidR="0072261C" w:rsidRDefault="000156F6" w:rsidP="00326285">
      <w:pPr>
        <w:pStyle w:val="Heading2"/>
        <w:spacing w:before="0" w:after="0" w:line="276" w:lineRule="auto"/>
        <w:jc w:val="center"/>
      </w:pPr>
      <w:r>
        <w:t>Check out our Email Marketing Best Practices guide!</w:t>
      </w:r>
    </w:p>
    <w:sectPr w:rsidR="0072261C" w:rsidSect="00AB4BE5">
      <w:headerReference w:type="default" r:id="rId9"/>
      <w:pgSz w:w="12240" w:h="15840" w:code="1"/>
      <w:pgMar w:top="720" w:right="720" w:bottom="72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682" w:rsidRDefault="00A32682">
      <w:pPr>
        <w:spacing w:after="0" w:line="240" w:lineRule="auto"/>
      </w:pPr>
      <w:r>
        <w:separator/>
      </w:r>
    </w:p>
  </w:endnote>
  <w:endnote w:type="continuationSeparator" w:id="0">
    <w:p w:rsidR="00A32682" w:rsidRDefault="00A3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682" w:rsidRDefault="00A32682">
      <w:pPr>
        <w:spacing w:after="0" w:line="240" w:lineRule="auto"/>
      </w:pPr>
      <w:r>
        <w:separator/>
      </w:r>
    </w:p>
  </w:footnote>
  <w:footnote w:type="continuationSeparator" w:id="0">
    <w:p w:rsidR="00A32682" w:rsidRDefault="00A32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61C" w:rsidRDefault="00893403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 Box 22" descr="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261C" w:rsidRDefault="0072261C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Cko16F/AgAAZw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:rsidR="0072261C" w:rsidRDefault="0072261C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71"/>
    <w:rsid w:val="000156F6"/>
    <w:rsid w:val="000A2815"/>
    <w:rsid w:val="000D1071"/>
    <w:rsid w:val="00137DA1"/>
    <w:rsid w:val="002F5D61"/>
    <w:rsid w:val="00326285"/>
    <w:rsid w:val="00456814"/>
    <w:rsid w:val="004C0E25"/>
    <w:rsid w:val="005D4A00"/>
    <w:rsid w:val="00614D70"/>
    <w:rsid w:val="0072261C"/>
    <w:rsid w:val="00875377"/>
    <w:rsid w:val="00893403"/>
    <w:rsid w:val="008B4D16"/>
    <w:rsid w:val="00964F66"/>
    <w:rsid w:val="009D061D"/>
    <w:rsid w:val="00A32682"/>
    <w:rsid w:val="00AB4BE5"/>
    <w:rsid w:val="00AE2C9F"/>
    <w:rsid w:val="00C7206E"/>
    <w:rsid w:val="00DC6F89"/>
    <w:rsid w:val="00E63686"/>
    <w:rsid w:val="00E9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894191"/>
  <w15:chartTrackingRefBased/>
  <w15:docId w15:val="{1BF74045-A12C-4DE0-9BE8-94242EA9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customStyle="1" w:styleId="SpaceBefore">
    <w:name w:val="Space Before"/>
    <w:basedOn w:val="Normal"/>
    <w:uiPriority w:val="2"/>
    <w:qFormat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D61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61"/>
    <w:rPr>
      <w:rFonts w:ascii="Segoe UI" w:hAnsi="Segoe UI" w:cs="Segoe UI"/>
    </w:rPr>
  </w:style>
  <w:style w:type="paragraph" w:styleId="Revision">
    <w:name w:val="Revision"/>
    <w:hidden/>
    <w:uiPriority w:val="99"/>
    <w:semiHidden/>
    <w:rsid w:val="004C0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mber\AppData\Roaming\Microsoft\Templates\Project%20change%20authorization%20form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C424E8E536474BB9CFC09AD6B27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BE80-3520-4375-B02E-547C70D9CB5A}"/>
      </w:docPartPr>
      <w:docPartBody>
        <w:p w:rsidR="00D47575" w:rsidRDefault="00077F8F">
          <w:pPr>
            <w:pStyle w:val="DEC424E8E536474BB9CFC09AD6B27490"/>
          </w:pPr>
          <w:r>
            <w:t>&lt;Your Company&gt;</w:t>
          </w:r>
        </w:p>
      </w:docPartBody>
    </w:docPart>
    <w:docPart>
      <w:docPartPr>
        <w:name w:val="E402A602B57848C9A3D20F4F5528E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43512-589A-47FF-AF1D-AD836E237D7D}"/>
      </w:docPartPr>
      <w:docPartBody>
        <w:p w:rsidR="00D47575" w:rsidRDefault="00077F8F">
          <w:pPr>
            <w:pStyle w:val="E402A602B57848C9A3D20F4F5528EC53"/>
          </w:pPr>
          <w:r>
            <w:t>[Select Date]</w:t>
          </w:r>
        </w:p>
      </w:docPartBody>
    </w:docPart>
    <w:docPart>
      <w:docPartPr>
        <w:name w:val="50185ABB8423435C994A6A681406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4CCB-6C61-4297-887A-11E44B6AB81C}"/>
      </w:docPartPr>
      <w:docPartBody>
        <w:p w:rsidR="00172EB6" w:rsidRDefault="00D47575" w:rsidP="00D47575">
          <w:pPr>
            <w:pStyle w:val="50185ABB8423435C994A6A681406784F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8F"/>
    <w:rsid w:val="00077F8F"/>
    <w:rsid w:val="00172EB6"/>
    <w:rsid w:val="002D3115"/>
    <w:rsid w:val="00865AE9"/>
    <w:rsid w:val="00D47575"/>
    <w:rsid w:val="00F9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424E8E536474BB9CFC09AD6B27490">
    <w:name w:val="DEC424E8E536474BB9CFC09AD6B27490"/>
  </w:style>
  <w:style w:type="paragraph" w:customStyle="1" w:styleId="E402A602B57848C9A3D20F4F5528EC53">
    <w:name w:val="E402A602B57848C9A3D20F4F5528EC5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7E0E0EDE2AD49AAB0440F7C70683B11">
    <w:name w:val="67E0E0EDE2AD49AAB0440F7C70683B11"/>
  </w:style>
  <w:style w:type="paragraph" w:customStyle="1" w:styleId="DA20072411B04091ADD9BC625A041D6B">
    <w:name w:val="DA20072411B04091ADD9BC625A041D6B"/>
  </w:style>
  <w:style w:type="paragraph" w:customStyle="1" w:styleId="1491945BD23C4D08ACA9002E473CFC2F">
    <w:name w:val="1491945BD23C4D08ACA9002E473CFC2F"/>
  </w:style>
  <w:style w:type="paragraph" w:customStyle="1" w:styleId="B1D3F411D7E24185A4551148D7D2B240">
    <w:name w:val="B1D3F411D7E24185A4551148D7D2B240"/>
  </w:style>
  <w:style w:type="paragraph" w:customStyle="1" w:styleId="50185ABB8423435C994A6A681406784F">
    <w:name w:val="50185ABB8423435C994A6A681406784F"/>
    <w:rsid w:val="00D475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3B8945-4EF9-4E61-A004-356BE4FF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design).dotx</Template>
  <TotalTime>30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GWACC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Subject Line</dc:subject>
  <dc:creator>Chamber</dc:creator>
  <cp:keywords/>
  <cp:lastModifiedBy>Etya Novik</cp:lastModifiedBy>
  <cp:revision>3</cp:revision>
  <cp:lastPrinted>2016-03-02T17:58:00Z</cp:lastPrinted>
  <dcterms:created xsi:type="dcterms:W3CDTF">2016-03-07T18:30:00Z</dcterms:created>
  <dcterms:modified xsi:type="dcterms:W3CDTF">2016-03-07T19:00:00Z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